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B" w:rsidRDefault="00C01ECB" w:rsidP="00C01ECB">
      <w:pPr>
        <w:rPr>
          <w:rFonts w:ascii="ＭＳ 明朝" w:hAnsi="Century" w:cs="Times New Roman"/>
        </w:rPr>
      </w:pPr>
      <w:r>
        <w:rPr>
          <w:rFonts w:ascii="ＭＳ 明朝" w:hAnsi="Century" w:cs="Times New Roman" w:hint="eastAsia"/>
          <w:sz w:val="20"/>
          <w:szCs w:val="20"/>
        </w:rPr>
        <w:t>規則第７条第１項第１号・第８条第１項・規程第３条関係（</w:t>
      </w:r>
      <w:r w:rsidR="00B6146C">
        <w:rPr>
          <w:rFonts w:ascii="ＭＳ 明朝" w:hAnsi="Century" w:cs="Times New Roman" w:hint="eastAsia"/>
          <w:sz w:val="20"/>
          <w:szCs w:val="20"/>
        </w:rPr>
        <w:t>ﾘ</w:t>
      </w:r>
      <w:r>
        <w:rPr>
          <w:rFonts w:ascii="ＭＳ 明朝" w:hAnsi="Century" w:cs="Times New Roman" w:hint="eastAsia"/>
          <w:sz w:val="20"/>
          <w:szCs w:val="20"/>
        </w:rPr>
        <w:t>様式1）</w:t>
      </w:r>
    </w:p>
    <w:p w:rsidR="00C01ECB" w:rsidRDefault="00C01ECB" w:rsidP="00C01ECB">
      <w:pPr>
        <w:rPr>
          <w:rFonts w:ascii="ＭＳ 明朝" w:hAnsi="Century" w:cs="Times New Roman"/>
        </w:rPr>
      </w:pPr>
    </w:p>
    <w:p w:rsidR="00C01ECB" w:rsidRDefault="00C01ECB" w:rsidP="00C01EC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理事候補者立候補届</w:t>
      </w:r>
    </w:p>
    <w:p w:rsidR="00C01ECB" w:rsidRDefault="00C01ECB" w:rsidP="00C01ECB">
      <w:pPr>
        <w:jc w:val="center"/>
        <w:rPr>
          <w:b/>
          <w:bCs/>
          <w:sz w:val="28"/>
          <w:szCs w:val="28"/>
        </w:rPr>
      </w:pPr>
    </w:p>
    <w:tbl>
      <w:tblPr>
        <w:tblW w:w="930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7050"/>
      </w:tblGrid>
      <w:tr w:rsidR="00C01ECB" w:rsidTr="00C01ECB">
        <w:trPr>
          <w:trHeight w:val="8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B" w:rsidRDefault="00C01ECB">
            <w:pPr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</w:rPr>
              <w:t>（ふりがな）</w:t>
            </w:r>
          </w:p>
          <w:p w:rsidR="00C01ECB" w:rsidRDefault="00C01ECB">
            <w:pPr>
              <w:ind w:firstLineChars="200" w:firstLine="480"/>
              <w:rPr>
                <w:bCs/>
              </w:rPr>
            </w:pPr>
            <w:r>
              <w:rPr>
                <w:rFonts w:hint="eastAsia"/>
                <w:bCs/>
              </w:rPr>
              <w:t>候補者氏名</w:t>
            </w:r>
          </w:p>
          <w:p w:rsidR="00C01ECB" w:rsidRDefault="00C01ECB">
            <w:pPr>
              <w:ind w:firstLineChars="100" w:firstLine="240"/>
              <w:rPr>
                <w:bCs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B" w:rsidRDefault="00C01ECB">
            <w:pPr>
              <w:rPr>
                <w:bCs/>
                <w:sz w:val="44"/>
                <w:szCs w:val="44"/>
              </w:rPr>
            </w:pPr>
          </w:p>
        </w:tc>
      </w:tr>
      <w:tr w:rsidR="00C01ECB" w:rsidTr="00C01ECB">
        <w:trPr>
          <w:trHeight w:val="7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B" w:rsidRDefault="00C01ECB">
            <w:pPr>
              <w:rPr>
                <w:bCs/>
              </w:rPr>
            </w:pPr>
          </w:p>
          <w:p w:rsidR="00C01ECB" w:rsidRDefault="00C01ECB">
            <w:pPr>
              <w:ind w:firstLineChars="200" w:firstLine="480"/>
              <w:rPr>
                <w:bCs/>
              </w:rPr>
            </w:pPr>
            <w:r>
              <w:rPr>
                <w:rFonts w:hint="eastAsia"/>
                <w:bCs/>
              </w:rPr>
              <w:t>勤務先住所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B" w:rsidRDefault="00C01ECB">
            <w:pPr>
              <w:jc w:val="center"/>
              <w:rPr>
                <w:rFonts w:ascii="ＭＳ 明朝" w:hAnsi="Century" w:cs="Times New Roman"/>
              </w:rPr>
            </w:pPr>
          </w:p>
          <w:p w:rsidR="00C01ECB" w:rsidRDefault="00C01ECB">
            <w:pPr>
              <w:rPr>
                <w:bCs/>
                <w:sz w:val="44"/>
                <w:szCs w:val="44"/>
              </w:rPr>
            </w:pPr>
          </w:p>
        </w:tc>
      </w:tr>
      <w:tr w:rsidR="00C01ECB" w:rsidTr="00C01ECB">
        <w:trPr>
          <w:trHeight w:val="7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B" w:rsidRDefault="00C01ECB">
            <w:pPr>
              <w:rPr>
                <w:rFonts w:ascii="ＭＳ 明朝" w:hAnsi="Century" w:cs="Times New Roman"/>
              </w:rPr>
            </w:pPr>
          </w:p>
          <w:p w:rsidR="00C01ECB" w:rsidRDefault="00C01ECB">
            <w:pPr>
              <w:ind w:firstLineChars="200" w:firstLine="480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勤務先名称</w:t>
            </w:r>
          </w:p>
          <w:p w:rsidR="00C01ECB" w:rsidRDefault="00C01ECB">
            <w:pPr>
              <w:ind w:firstLineChars="100" w:firstLine="240"/>
              <w:rPr>
                <w:rFonts w:ascii="ＭＳ 明朝" w:hAnsi="Century" w:cs="Times New Roman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CB" w:rsidRDefault="00C01ECB">
            <w:pPr>
              <w:rPr>
                <w:rFonts w:ascii="ＭＳ 明朝" w:hAnsi="Century" w:cs="Times New Roman"/>
              </w:rPr>
            </w:pPr>
          </w:p>
        </w:tc>
      </w:tr>
    </w:tbl>
    <w:p w:rsidR="00C01ECB" w:rsidRDefault="00C01ECB" w:rsidP="00C01ECB">
      <w:pPr>
        <w:rPr>
          <w:rFonts w:ascii="ＭＳ 明朝" w:hAnsi="Century" w:cs="Times New Roman"/>
        </w:rPr>
      </w:pPr>
    </w:p>
    <w:p w:rsidR="00C01ECB" w:rsidRDefault="00C01ECB" w:rsidP="00C01ECB">
      <w:pPr>
        <w:ind w:firstLineChars="100" w:firstLine="240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上記のとおり、下記の書類を添えて理事候補者に立候補の届出をします。</w:t>
      </w:r>
    </w:p>
    <w:p w:rsidR="00C01ECB" w:rsidRDefault="00C01ECB" w:rsidP="00C01ECB">
      <w:pPr>
        <w:rPr>
          <w:rFonts w:ascii="ＭＳ 明朝" w:hAnsi="Century" w:cs="Times New Roman"/>
        </w:rPr>
      </w:pPr>
    </w:p>
    <w:p w:rsidR="00C01ECB" w:rsidRDefault="00C01ECB" w:rsidP="00C01ECB">
      <w:pPr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  <w:r w:rsidR="003B61A1">
        <w:rPr>
          <w:rFonts w:ascii="ＭＳ 明朝" w:hAnsi="Century" w:cs="Times New Roman" w:hint="eastAsia"/>
        </w:rPr>
        <w:t>（西暦）</w:t>
      </w:r>
      <w:r>
        <w:rPr>
          <w:rFonts w:ascii="ＭＳ 明朝" w:hAnsi="Century" w:cs="Times New Roman" w:hint="eastAsia"/>
        </w:rPr>
        <w:t xml:space="preserve">　　　年　　　月　　　日</w:t>
      </w:r>
    </w:p>
    <w:p w:rsidR="00C01ECB" w:rsidRDefault="00C01ECB" w:rsidP="00C01ECB">
      <w:pPr>
        <w:rPr>
          <w:rFonts w:ascii="ＭＳ 明朝" w:hAnsi="Century" w:cs="Times New Roman"/>
        </w:rPr>
      </w:pPr>
    </w:p>
    <w:p w:rsidR="00C01ECB" w:rsidRDefault="00C01ECB" w:rsidP="00C01ECB">
      <w:pPr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　　　　　　　会員氏名　　　　　　　　　　　　　　　　　　　　　　　印</w:t>
      </w:r>
    </w:p>
    <w:p w:rsidR="00C01ECB" w:rsidRDefault="00C01ECB" w:rsidP="00C01ECB">
      <w:pPr>
        <w:rPr>
          <w:rFonts w:ascii="ＭＳ 明朝" w:hAnsi="Century" w:cs="Times New Roman"/>
          <w:sz w:val="28"/>
          <w:szCs w:val="28"/>
        </w:rPr>
      </w:pPr>
    </w:p>
    <w:p w:rsidR="00C01ECB" w:rsidRDefault="00C01ECB" w:rsidP="00C01ECB">
      <w:pPr>
        <w:rPr>
          <w:rFonts w:ascii="ＭＳ 明朝" w:hAnsi="Century" w:cs="Times New Roman"/>
        </w:rPr>
      </w:pPr>
      <w:r>
        <w:rPr>
          <w:rFonts w:hint="eastAsia"/>
        </w:rPr>
        <w:t xml:space="preserve">　　一般社団法人埼玉県病院薬剤師会</w:t>
      </w:r>
    </w:p>
    <w:p w:rsidR="00C01ECB" w:rsidRDefault="00C01ECB" w:rsidP="00C01ECB">
      <w:r>
        <w:rPr>
          <w:rFonts w:hint="eastAsia"/>
        </w:rPr>
        <w:t xml:space="preserve">　　　　選挙管理人　　様</w:t>
      </w:r>
    </w:p>
    <w:p w:rsidR="00C01ECB" w:rsidRDefault="00C01ECB" w:rsidP="00C01ECB">
      <w:pPr>
        <w:jc w:val="center"/>
      </w:pPr>
    </w:p>
    <w:p w:rsidR="00C01ECB" w:rsidRDefault="00C01ECB" w:rsidP="00C01ECB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記</w:t>
      </w:r>
    </w:p>
    <w:p w:rsidR="00C01ECB" w:rsidRDefault="00C01ECB" w:rsidP="00C01ECB">
      <w:pPr>
        <w:ind w:left="240" w:hanging="240"/>
        <w:rPr>
          <w:rFonts w:ascii="ＭＳ 明朝" w:hAnsi="Times New Roman"/>
          <w:szCs w:val="21"/>
        </w:rPr>
      </w:pPr>
      <w:r>
        <w:rPr>
          <w:rFonts w:ascii="ＭＳ 明朝" w:hAnsi="Century" w:cs="Times New Roman" w:hint="eastAsia"/>
        </w:rPr>
        <w:t xml:space="preserve">　　　　　</w:t>
      </w:r>
      <w:r>
        <w:rPr>
          <w:rFonts w:hint="eastAsia"/>
          <w:szCs w:val="21"/>
        </w:rPr>
        <w:t>（１）推薦書（推薦人</w:t>
      </w:r>
      <w:r>
        <w:rPr>
          <w:szCs w:val="21"/>
        </w:rPr>
        <w:t>1</w:t>
      </w:r>
      <w:r>
        <w:rPr>
          <w:rFonts w:hint="eastAsia"/>
          <w:szCs w:val="21"/>
        </w:rPr>
        <w:t>名以上の記名捺印を含んだ推薦書）</w:t>
      </w:r>
    </w:p>
    <w:p w:rsidR="00C01ECB" w:rsidRDefault="00C01ECB" w:rsidP="00C01ECB">
      <w:pPr>
        <w:ind w:left="240" w:hanging="240"/>
        <w:rPr>
          <w:rFonts w:ascii="ＭＳ 明朝" w:hAnsi="Times New Roman"/>
          <w:szCs w:val="21"/>
        </w:rPr>
      </w:pPr>
      <w:r>
        <w:rPr>
          <w:rFonts w:hint="eastAsia"/>
          <w:szCs w:val="21"/>
        </w:rPr>
        <w:t xml:space="preserve">　　　　　（２）内諾書（施設長の承諾書）</w:t>
      </w:r>
    </w:p>
    <w:p w:rsidR="00C01ECB" w:rsidRDefault="00C01ECB" w:rsidP="00C01ECB">
      <w:pPr>
        <w:ind w:left="240" w:hanging="240"/>
        <w:rPr>
          <w:rFonts w:ascii="ＭＳ 明朝" w:hAnsi="Times New Roman"/>
          <w:szCs w:val="21"/>
        </w:rPr>
      </w:pPr>
      <w:r>
        <w:rPr>
          <w:rFonts w:hint="eastAsia"/>
          <w:szCs w:val="21"/>
        </w:rPr>
        <w:t xml:space="preserve">　　　　　（３）承諾書（被推薦人の承諾書）</w:t>
      </w:r>
    </w:p>
    <w:p w:rsidR="00C01ECB" w:rsidRDefault="00C01ECB" w:rsidP="00C01ECB">
      <w:pPr>
        <w:ind w:left="240" w:hanging="240"/>
        <w:rPr>
          <w:szCs w:val="21"/>
        </w:rPr>
      </w:pPr>
      <w:r>
        <w:rPr>
          <w:rFonts w:hint="eastAsia"/>
          <w:szCs w:val="21"/>
        </w:rPr>
        <w:t xml:space="preserve">　　　　　（４）略歴書（被推薦人の略歴）</w:t>
      </w:r>
    </w:p>
    <w:p w:rsidR="00C01ECB" w:rsidRDefault="00C01ECB" w:rsidP="00C01ECB">
      <w:pPr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</w:t>
      </w:r>
    </w:p>
    <w:p w:rsidR="00C62C88" w:rsidRPr="002A5369" w:rsidRDefault="002A5369" w:rsidP="002A5369">
      <w:pPr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lastRenderedPageBreak/>
        <w:t>規程第３条関係</w:t>
      </w:r>
      <w:r w:rsidR="00C01ECB">
        <w:rPr>
          <w:rFonts w:ascii="ＭＳ 明朝" w:hAnsi="Century" w:cs="Times New Roman" w:hint="eastAsia"/>
          <w:sz w:val="20"/>
          <w:szCs w:val="20"/>
        </w:rPr>
        <w:t>（</w:t>
      </w:r>
      <w:r w:rsidR="00B6146C">
        <w:rPr>
          <w:rFonts w:ascii="ＭＳ 明朝" w:hAnsi="Century" w:cs="Times New Roman" w:hint="eastAsia"/>
          <w:sz w:val="20"/>
          <w:szCs w:val="20"/>
        </w:rPr>
        <w:t>ﾘ</w:t>
      </w:r>
      <w:r w:rsidR="00C01ECB">
        <w:rPr>
          <w:rFonts w:ascii="ＭＳ 明朝" w:hAnsi="Century" w:cs="Times New Roman" w:hint="eastAsia"/>
          <w:sz w:val="20"/>
          <w:szCs w:val="20"/>
        </w:rPr>
        <w:t>様式1-①）</w:t>
      </w:r>
    </w:p>
    <w:p w:rsidR="002A5369" w:rsidRPr="00C01ECB" w:rsidRDefault="002A5369" w:rsidP="00C62C88">
      <w:pPr>
        <w:jc w:val="center"/>
        <w:rPr>
          <w:b/>
          <w:bCs/>
          <w:sz w:val="44"/>
          <w:szCs w:val="44"/>
        </w:rPr>
      </w:pPr>
    </w:p>
    <w:p w:rsidR="003F5C1F" w:rsidRDefault="003F5C1F" w:rsidP="003F5C1F">
      <w:pPr>
        <w:spacing w:line="432" w:lineRule="exact"/>
        <w:jc w:val="center"/>
        <w:rPr>
          <w:rFonts w:ascii="ＭＳ 明朝" w:hAnsi="Century" w:cs="Times New Roman"/>
        </w:rPr>
      </w:pPr>
      <w:r>
        <w:rPr>
          <w:rFonts w:hint="eastAsia"/>
          <w:b/>
          <w:bCs/>
          <w:sz w:val="44"/>
          <w:szCs w:val="44"/>
        </w:rPr>
        <w:t>推　　薦　　書</w:t>
      </w:r>
    </w:p>
    <w:p w:rsidR="003F5C1F" w:rsidRDefault="003F5C1F" w:rsidP="003F5C1F">
      <w:pPr>
        <w:spacing w:line="432" w:lineRule="exact"/>
        <w:rPr>
          <w:rFonts w:ascii="ＭＳ 明朝" w:hAnsi="Century" w:cs="Times New Roman"/>
        </w:rPr>
      </w:pPr>
    </w:p>
    <w:p w:rsidR="003F5C1F" w:rsidRDefault="003B61A1" w:rsidP="003B61A1">
      <w:pPr>
        <w:spacing w:line="432" w:lineRule="exact"/>
        <w:ind w:right="240"/>
        <w:jc w:val="right"/>
        <w:rPr>
          <w:rFonts w:ascii="ＭＳ 明朝" w:hAnsi="Century" w:cs="Times New Roman"/>
        </w:rPr>
      </w:pPr>
      <w:r>
        <w:rPr>
          <w:rFonts w:hint="eastAsia"/>
        </w:rPr>
        <w:t>（西暦）</w:t>
      </w:r>
      <w:r w:rsidR="003F5C1F">
        <w:rPr>
          <w:rFonts w:hint="eastAsia"/>
        </w:rPr>
        <w:t xml:space="preserve">　　　年　　　月　　　日　</w:t>
      </w:r>
    </w:p>
    <w:p w:rsidR="003F5C1F" w:rsidRDefault="003F5C1F" w:rsidP="003F5C1F">
      <w:pPr>
        <w:spacing w:line="432" w:lineRule="exact"/>
        <w:rPr>
          <w:rFonts w:ascii="ＭＳ 明朝" w:hAnsi="Century" w:cs="Times New Roman"/>
        </w:rPr>
      </w:pPr>
    </w:p>
    <w:p w:rsidR="003F5C1F" w:rsidRDefault="003F5C1F" w:rsidP="003F5C1F">
      <w:pPr>
        <w:spacing w:line="432" w:lineRule="exact"/>
        <w:rPr>
          <w:rFonts w:ascii="ＭＳ 明朝" w:hAnsi="Century" w:cs="Times New Roman"/>
        </w:rPr>
      </w:pPr>
      <w:r>
        <w:rPr>
          <w:rFonts w:hint="eastAsia"/>
        </w:rPr>
        <w:t xml:space="preserve">　一般社団法人埼玉県病院薬剤師会</w:t>
      </w:r>
    </w:p>
    <w:p w:rsidR="003F5C1F" w:rsidRDefault="003F5C1F" w:rsidP="003F5C1F">
      <w:pPr>
        <w:spacing w:line="432" w:lineRule="exact"/>
        <w:rPr>
          <w:rFonts w:ascii="ＭＳ 明朝" w:hAnsi="Century" w:cs="Times New Roman"/>
        </w:rPr>
      </w:pPr>
      <w:r>
        <w:rPr>
          <w:rFonts w:hint="eastAsia"/>
        </w:rPr>
        <w:t xml:space="preserve">　　　</w:t>
      </w:r>
      <w:r w:rsidR="002A5369">
        <w:rPr>
          <w:rFonts w:hint="eastAsia"/>
        </w:rPr>
        <w:t xml:space="preserve">　　　　　　</w:t>
      </w:r>
      <w:r>
        <w:rPr>
          <w:rFonts w:hint="eastAsia"/>
        </w:rPr>
        <w:t>選挙管理人</w:t>
      </w:r>
      <w:r w:rsidR="002A5369">
        <w:rPr>
          <w:rFonts w:hint="eastAsia"/>
        </w:rPr>
        <w:t xml:space="preserve">　様</w:t>
      </w:r>
    </w:p>
    <w:p w:rsidR="003F5C1F" w:rsidRDefault="003F5C1F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　被推薦者所属施設名：　　　　　　　　　　　　　　　　　　　　　　</w:t>
      </w:r>
    </w:p>
    <w:p w:rsidR="003F5C1F" w:rsidRDefault="003F5C1F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>
        <w:rPr>
          <w:rFonts w:ascii="ＭＳ 明朝" w:hAnsi="Century" w:cs="Times New Roman"/>
          <w:color w:val="auto"/>
        </w:rPr>
        <w:fldChar w:fldCharType="begin"/>
      </w:r>
      <w:r>
        <w:rPr>
          <w:rFonts w:ascii="ＭＳ 明朝" w:hAnsi="Century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被推薦者氏名</w:instrText>
      </w:r>
      <w:r>
        <w:rPr>
          <w:rFonts w:ascii="ＭＳ 明朝" w:hAnsi="Century" w:cs="Times New Roman"/>
          <w:color w:val="auto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ascii="ＭＳ 明朝" w:hAnsi="Century" w:cs="Times New Roman"/>
          <w:color w:val="auto"/>
        </w:rPr>
        <w:instrText>)</w:instrText>
      </w:r>
      <w:r>
        <w:rPr>
          <w:rFonts w:ascii="ＭＳ 明朝" w:hAnsi="Century" w:cs="Times New Roman"/>
          <w:color w:val="auto"/>
        </w:rPr>
        <w:fldChar w:fldCharType="separate"/>
      </w:r>
      <w:r>
        <w:rPr>
          <w:rFonts w:hint="eastAsia"/>
          <w:u w:val="single" w:color="000000"/>
        </w:rPr>
        <w:t>被推薦者氏名</w:t>
      </w:r>
      <w:r>
        <w:rPr>
          <w:rFonts w:ascii="ＭＳ 明朝" w:hAnsi="Century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：　　　　　　　　　　　　　　　　　　　　　　</w:t>
      </w:r>
    </w:p>
    <w:p w:rsidR="003F5C1F" w:rsidRDefault="003F5C1F" w:rsidP="003F5C1F">
      <w:pPr>
        <w:rPr>
          <w:rFonts w:ascii="ＭＳ 明朝" w:hAnsi="Century" w:cs="Times New Roman"/>
        </w:rPr>
      </w:pPr>
    </w:p>
    <w:p w:rsidR="002A5369" w:rsidRDefault="002A5369" w:rsidP="003F5C1F">
      <w:r>
        <w:rPr>
          <w:rFonts w:hint="eastAsia"/>
        </w:rPr>
        <w:t>私たちは、　　　　　　　氏を、理事候補者としてふさわしい者として推薦します。</w:t>
      </w:r>
    </w:p>
    <w:p w:rsidR="002A5369" w:rsidRDefault="002A5369" w:rsidP="003F5C1F"/>
    <w:p w:rsidR="002A5369" w:rsidRDefault="002A5369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hint="eastAsia"/>
        </w:rPr>
        <w:t>推薦者（会費を完納している正会員１名以上の記名捺印）</w:t>
      </w: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cs="CenturyOldst"/>
        </w:rPr>
        <w:t xml:space="preserve">                                              </w:t>
      </w: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cs="CenturyOldst"/>
        </w:rPr>
        <w:t>1.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施設名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氏名　　　　　　　　　　　印　</w:t>
      </w:r>
      <w:r>
        <w:rPr>
          <w:rFonts w:hint="eastAsia"/>
        </w:rPr>
        <w:t xml:space="preserve">　</w:t>
      </w:r>
    </w:p>
    <w:p w:rsidR="003F5C1F" w:rsidRDefault="003F5C1F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cs="CenturyOldst"/>
        </w:rPr>
        <w:t>2.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施設名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氏名　　　　　　　　　　　印　</w:t>
      </w:r>
      <w:r>
        <w:rPr>
          <w:rFonts w:hint="eastAsia"/>
        </w:rPr>
        <w:t xml:space="preserve">　</w:t>
      </w:r>
    </w:p>
    <w:p w:rsidR="003F5C1F" w:rsidRDefault="003F5C1F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rPr>
          <w:rFonts w:ascii="ＭＳ 明朝" w:hAnsi="Century" w:cs="Times New Roman"/>
        </w:rPr>
      </w:pPr>
      <w:r>
        <w:rPr>
          <w:rFonts w:cs="CenturyOldst"/>
        </w:rPr>
        <w:t>3.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施設名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氏名　　　　　　　　　　　印　</w:t>
      </w:r>
      <w:r>
        <w:rPr>
          <w:rFonts w:hint="eastAsia"/>
        </w:rPr>
        <w:t xml:space="preserve">　</w:t>
      </w:r>
    </w:p>
    <w:p w:rsidR="003F5C1F" w:rsidRDefault="003F5C1F" w:rsidP="003F5C1F">
      <w:pPr>
        <w:rPr>
          <w:rFonts w:ascii="ＭＳ 明朝" w:hAnsi="Century" w:cs="Times New Roman"/>
        </w:rPr>
      </w:pPr>
    </w:p>
    <w:p w:rsidR="003F5C1F" w:rsidRDefault="003F5C1F" w:rsidP="003F5C1F">
      <w:pPr>
        <w:spacing w:line="288" w:lineRule="exact"/>
        <w:rPr>
          <w:rFonts w:ascii="ＭＳ 明朝" w:hAnsi="Century" w:cs="Times New Roman"/>
        </w:rPr>
      </w:pPr>
    </w:p>
    <w:p w:rsidR="003F5C1F" w:rsidRDefault="003F5C1F" w:rsidP="003F5C1F">
      <w:pPr>
        <w:spacing w:line="288" w:lineRule="exact"/>
        <w:rPr>
          <w:rFonts w:ascii="ＭＳ 明朝" w:hAnsi="Century" w:cs="Times New Roman"/>
        </w:rPr>
      </w:pPr>
    </w:p>
    <w:p w:rsidR="003F5C1F" w:rsidRDefault="003F5C1F" w:rsidP="003F5C1F">
      <w:pPr>
        <w:spacing w:line="288" w:lineRule="exact"/>
        <w:rPr>
          <w:rFonts w:ascii="ＭＳ 明朝" w:hAnsi="Century" w:cs="Times New Roman"/>
        </w:rPr>
      </w:pPr>
    </w:p>
    <w:p w:rsidR="003F5C1F" w:rsidRDefault="003F5C1F" w:rsidP="003F5C1F">
      <w:pPr>
        <w:spacing w:line="288" w:lineRule="exact"/>
        <w:rPr>
          <w:rFonts w:ascii="ＭＳ 明朝" w:hAnsi="Century" w:cs="Times New Roman"/>
        </w:rPr>
      </w:pPr>
    </w:p>
    <w:p w:rsidR="003F5C1F" w:rsidRDefault="003F5C1F" w:rsidP="003F5C1F">
      <w:pPr>
        <w:spacing w:line="288" w:lineRule="exact"/>
        <w:rPr>
          <w:rFonts w:ascii="ＭＳ 明朝" w:hAnsi="Century" w:cs="Times New Roman"/>
        </w:rPr>
      </w:pPr>
    </w:p>
    <w:p w:rsidR="003F5C1F" w:rsidRDefault="003F5C1F" w:rsidP="003F5C1F">
      <w:pPr>
        <w:spacing w:line="288" w:lineRule="exact"/>
        <w:rPr>
          <w:rFonts w:ascii="ＭＳ 明朝" w:hAnsi="Century" w:cs="Times New Roman"/>
        </w:rPr>
      </w:pPr>
    </w:p>
    <w:p w:rsidR="003F5C1F" w:rsidRDefault="003F5C1F" w:rsidP="003F5C1F"/>
    <w:p w:rsidR="003F5C1F" w:rsidRPr="002A5369" w:rsidRDefault="002A5369" w:rsidP="003F5C1F">
      <w:pPr>
        <w:rPr>
          <w:sz w:val="21"/>
          <w:szCs w:val="21"/>
        </w:rPr>
      </w:pPr>
      <w:r>
        <w:rPr>
          <w:rFonts w:hint="eastAsia"/>
          <w:bCs/>
          <w:sz w:val="21"/>
          <w:szCs w:val="21"/>
        </w:rPr>
        <w:lastRenderedPageBreak/>
        <w:t>規程第３条関係</w:t>
      </w:r>
      <w:r w:rsidR="00C01ECB">
        <w:rPr>
          <w:rFonts w:ascii="ＭＳ 明朝" w:hAnsi="Century" w:cs="Times New Roman" w:hint="eastAsia"/>
          <w:sz w:val="20"/>
          <w:szCs w:val="20"/>
        </w:rPr>
        <w:t>（</w:t>
      </w:r>
      <w:r w:rsidR="00B6146C">
        <w:rPr>
          <w:rFonts w:ascii="ＭＳ 明朝" w:hAnsi="Century" w:cs="Times New Roman" w:hint="eastAsia"/>
          <w:sz w:val="20"/>
          <w:szCs w:val="20"/>
        </w:rPr>
        <w:t>ﾘ</w:t>
      </w:r>
      <w:r w:rsidR="00C01ECB">
        <w:rPr>
          <w:rFonts w:ascii="ＭＳ 明朝" w:hAnsi="Century" w:cs="Times New Roman" w:hint="eastAsia"/>
          <w:sz w:val="20"/>
          <w:szCs w:val="20"/>
        </w:rPr>
        <w:t>様式1-②）</w:t>
      </w:r>
    </w:p>
    <w:p w:rsidR="003F5C1F" w:rsidRDefault="003F5C1F" w:rsidP="003F5C1F"/>
    <w:p w:rsidR="00C62C88" w:rsidRDefault="00C62C88" w:rsidP="00C62C88">
      <w:pPr>
        <w:jc w:val="center"/>
        <w:rPr>
          <w:rFonts w:ascii="ＭＳ 明朝" w:hAnsi="Century" w:cs="Times New Roman"/>
        </w:rPr>
      </w:pPr>
      <w:r>
        <w:rPr>
          <w:rFonts w:hint="eastAsia"/>
          <w:b/>
          <w:bCs/>
          <w:sz w:val="44"/>
          <w:szCs w:val="44"/>
        </w:rPr>
        <w:t>内　　諾　　書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　　　　　　　　</w:t>
      </w:r>
      <w:r w:rsidR="003B61A1">
        <w:rPr>
          <w:rFonts w:hint="eastAsia"/>
        </w:rPr>
        <w:t>（西暦）</w:t>
      </w:r>
      <w:r>
        <w:rPr>
          <w:rFonts w:hint="eastAsia"/>
        </w:rPr>
        <w:t xml:space="preserve">　　　年　　　月　　　日　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一般社団法人埼玉県病院薬剤師会</w:t>
      </w: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</w:t>
      </w:r>
      <w:r w:rsidR="002A5369">
        <w:rPr>
          <w:rFonts w:hint="eastAsia"/>
        </w:rPr>
        <w:t xml:space="preserve">　</w:t>
      </w:r>
      <w:r>
        <w:rPr>
          <w:rFonts w:hint="eastAsia"/>
        </w:rPr>
        <w:t>選挙管理人　様</w:t>
      </w:r>
    </w:p>
    <w:p w:rsidR="00C62C88" w:rsidRDefault="00C62C88" w:rsidP="00C62C88">
      <w:r>
        <w:rPr>
          <w:rFonts w:hint="eastAsia"/>
        </w:rPr>
        <w:t xml:space="preserve">　　　　　　　　　　　　　　</w:t>
      </w:r>
    </w:p>
    <w:p w:rsidR="00C62C88" w:rsidRDefault="00C62C88" w:rsidP="00C62C88">
      <w:pPr>
        <w:ind w:firstLineChars="1400" w:firstLine="3360"/>
        <w:rPr>
          <w:rFonts w:ascii="ＭＳ 明朝" w:hAnsi="Century" w:cs="Times New Roman"/>
        </w:rPr>
      </w:pPr>
      <w:r>
        <w:rPr>
          <w:rFonts w:hint="eastAsia"/>
        </w:rPr>
        <w:t xml:space="preserve">　施設住所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施</w:t>
      </w:r>
      <w:r>
        <w:rPr>
          <w:rFonts w:cs="CenturyOldst"/>
        </w:rPr>
        <w:t xml:space="preserve"> </w:t>
      </w:r>
      <w:r>
        <w:rPr>
          <w:rFonts w:hint="eastAsia"/>
        </w:rPr>
        <w:t>設</w:t>
      </w:r>
      <w:r>
        <w:rPr>
          <w:rFonts w:cs="CenturyOldst"/>
        </w:rPr>
        <w:t xml:space="preserve"> </w:t>
      </w:r>
      <w:r>
        <w:rPr>
          <w:rFonts w:hint="eastAsia"/>
        </w:rPr>
        <w:t>名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cs="CenturyOldst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cs="CenturyOldst"/>
        </w:rPr>
        <w:t xml:space="preserve">          </w:t>
      </w:r>
      <w:r>
        <w:rPr>
          <w:rFonts w:hint="eastAsia"/>
        </w:rPr>
        <w:t>職　　名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氏　　名</w:t>
      </w:r>
      <w:r>
        <w:rPr>
          <w:rFonts w:cs="CenturyOldst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CenturyOldst"/>
        </w:rPr>
        <w:t xml:space="preserve">         </w:t>
      </w:r>
      <w:r>
        <w:rPr>
          <w:rFonts w:hint="eastAsia"/>
        </w:rPr>
        <w:t>印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2A5369" w:rsidP="002A5369">
      <w:pPr>
        <w:ind w:leftChars="118" w:left="284" w:hanging="1"/>
        <w:rPr>
          <w:rFonts w:ascii="ＭＳ 明朝" w:hAnsi="Century" w:cs="Times New Roman"/>
        </w:rPr>
      </w:pPr>
      <w:r>
        <w:rPr>
          <w:rFonts w:hint="eastAsia"/>
        </w:rPr>
        <w:t xml:space="preserve">　当施設の次の者が、</w:t>
      </w:r>
      <w:r w:rsidR="00C62C88">
        <w:rPr>
          <w:rFonts w:hint="eastAsia"/>
        </w:rPr>
        <w:t>一般社団法人埼玉県病院薬剤師会</w:t>
      </w:r>
      <w:r>
        <w:rPr>
          <w:rFonts w:hint="eastAsia"/>
        </w:rPr>
        <w:t>の理事候補者となることを内諾</w:t>
      </w:r>
      <w:r w:rsidR="00C62C88">
        <w:rPr>
          <w:rFonts w:hint="eastAsia"/>
        </w:rPr>
        <w:t>します。</w:t>
      </w: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</w:t>
      </w:r>
    </w:p>
    <w:p w:rsidR="00C62C88" w:rsidRPr="002A5369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 w:color="000000"/>
        </w:rPr>
        <w:t xml:space="preserve">　氏　　名：　　　　　　　　　　　　　　　　　　　　　　</w:t>
      </w: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r>
        <w:rPr>
          <w:rFonts w:hint="eastAsia"/>
        </w:rPr>
        <w:t xml:space="preserve">　　　　</w:t>
      </w:r>
    </w:p>
    <w:p w:rsidR="002A5369" w:rsidRDefault="002A5369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</w:p>
    <w:p w:rsidR="00C62C88" w:rsidRDefault="00C62C88" w:rsidP="00C62C88">
      <w:pPr>
        <w:rPr>
          <w:rFonts w:ascii="ＭＳ 明朝" w:hAnsi="Century" w:cs="Times New Roman"/>
        </w:rPr>
      </w:pPr>
    </w:p>
    <w:p w:rsidR="007629E5" w:rsidRPr="002A5369" w:rsidRDefault="007629E5" w:rsidP="007629E5">
      <w:pPr>
        <w:rPr>
          <w:sz w:val="21"/>
          <w:szCs w:val="21"/>
        </w:rPr>
      </w:pPr>
      <w:r>
        <w:rPr>
          <w:rFonts w:hint="eastAsia"/>
          <w:bCs/>
          <w:sz w:val="21"/>
          <w:szCs w:val="21"/>
        </w:rPr>
        <w:lastRenderedPageBreak/>
        <w:t>規程第３条関係</w:t>
      </w:r>
      <w:r w:rsidR="00C01ECB">
        <w:rPr>
          <w:rFonts w:ascii="ＭＳ 明朝" w:hAnsi="Century" w:cs="Times New Roman" w:hint="eastAsia"/>
          <w:sz w:val="20"/>
          <w:szCs w:val="20"/>
        </w:rPr>
        <w:t>（</w:t>
      </w:r>
      <w:r w:rsidR="00B6146C">
        <w:rPr>
          <w:rFonts w:ascii="ＭＳ 明朝" w:hAnsi="Century" w:cs="Times New Roman" w:hint="eastAsia"/>
          <w:sz w:val="20"/>
          <w:szCs w:val="20"/>
        </w:rPr>
        <w:t>ﾘ</w:t>
      </w:r>
      <w:r w:rsidR="00C01ECB">
        <w:rPr>
          <w:rFonts w:ascii="ＭＳ 明朝" w:hAnsi="Century" w:cs="Times New Roman" w:hint="eastAsia"/>
          <w:sz w:val="20"/>
          <w:szCs w:val="20"/>
        </w:rPr>
        <w:t>様式1-③）</w:t>
      </w:r>
    </w:p>
    <w:p w:rsidR="007629E5" w:rsidRDefault="007629E5" w:rsidP="007629E5"/>
    <w:p w:rsidR="007629E5" w:rsidRDefault="007629E5" w:rsidP="007629E5">
      <w:pPr>
        <w:jc w:val="center"/>
        <w:rPr>
          <w:rFonts w:ascii="ＭＳ 明朝" w:hAnsi="Century" w:cs="Times New Roman"/>
        </w:rPr>
      </w:pPr>
      <w:r>
        <w:rPr>
          <w:rFonts w:hint="eastAsia"/>
          <w:b/>
          <w:bCs/>
          <w:sz w:val="44"/>
          <w:szCs w:val="44"/>
        </w:rPr>
        <w:t>承　　諾　　書</w:t>
      </w: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3B61A1" w:rsidP="007629E5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7629E5">
        <w:rPr>
          <w:rFonts w:hint="eastAsia"/>
        </w:rPr>
        <w:t xml:space="preserve">　</w:t>
      </w:r>
      <w:r>
        <w:rPr>
          <w:rFonts w:hint="eastAsia"/>
        </w:rPr>
        <w:t>（西暦）</w:t>
      </w:r>
      <w:r w:rsidR="007629E5">
        <w:rPr>
          <w:rFonts w:hint="eastAsia"/>
        </w:rPr>
        <w:t xml:space="preserve">　　　年　　　月　　　日　</w:t>
      </w: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rPr>
          <w:rFonts w:ascii="ＭＳ 明朝" w:hAnsi="Century" w:cs="Times New Roman"/>
        </w:rPr>
      </w:pPr>
      <w:r>
        <w:rPr>
          <w:rFonts w:hint="eastAsia"/>
        </w:rPr>
        <w:t xml:space="preserve">　　一般社団法人埼玉県病院薬剤師会</w:t>
      </w:r>
    </w:p>
    <w:p w:rsidR="007629E5" w:rsidRDefault="007629E5" w:rsidP="007629E5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選挙管理人　様</w:t>
      </w:r>
    </w:p>
    <w:p w:rsidR="007629E5" w:rsidRDefault="007629E5" w:rsidP="007629E5">
      <w:r>
        <w:rPr>
          <w:rFonts w:hint="eastAsia"/>
        </w:rPr>
        <w:t xml:space="preserve">　　　　　　　　　　　　　　</w:t>
      </w:r>
    </w:p>
    <w:p w:rsidR="007629E5" w:rsidRDefault="007629E5" w:rsidP="007629E5">
      <w:pPr>
        <w:ind w:firstLineChars="1400" w:firstLine="3360"/>
        <w:rPr>
          <w:rFonts w:ascii="ＭＳ 明朝" w:hAnsi="Century" w:cs="Times New Roman"/>
        </w:rPr>
      </w:pPr>
      <w:r>
        <w:rPr>
          <w:rFonts w:hint="eastAsia"/>
        </w:rPr>
        <w:t xml:space="preserve">　施設住所</w:t>
      </w: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施</w:t>
      </w:r>
      <w:r>
        <w:rPr>
          <w:rFonts w:cs="CenturyOldst"/>
        </w:rPr>
        <w:t xml:space="preserve"> </w:t>
      </w:r>
      <w:r>
        <w:rPr>
          <w:rFonts w:hint="eastAsia"/>
        </w:rPr>
        <w:t>設</w:t>
      </w:r>
      <w:r>
        <w:rPr>
          <w:rFonts w:cs="CenturyOldst"/>
        </w:rPr>
        <w:t xml:space="preserve"> </w:t>
      </w:r>
      <w:r>
        <w:rPr>
          <w:rFonts w:hint="eastAsia"/>
        </w:rPr>
        <w:t>名</w:t>
      </w: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rPr>
          <w:rFonts w:ascii="ＭＳ 明朝" w:hAnsi="Century" w:cs="Times New Roman"/>
        </w:rPr>
      </w:pPr>
      <w:r>
        <w:rPr>
          <w:rFonts w:cs="CenturyOldst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cs="CenturyOldst"/>
        </w:rPr>
        <w:t xml:space="preserve">          </w:t>
      </w:r>
      <w:r>
        <w:rPr>
          <w:rFonts w:hint="eastAsia"/>
        </w:rPr>
        <w:t>職　　名</w:t>
      </w: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氏　　名</w:t>
      </w:r>
      <w:r>
        <w:rPr>
          <w:rFonts w:cs="CenturyOldst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CenturyOldst"/>
        </w:rPr>
        <w:t xml:space="preserve">         </w:t>
      </w:r>
      <w:r>
        <w:rPr>
          <w:rFonts w:hint="eastAsia"/>
        </w:rPr>
        <w:t>印</w:t>
      </w: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ind w:leftChars="118" w:left="284" w:hanging="1"/>
        <w:rPr>
          <w:rFonts w:ascii="ＭＳ 明朝" w:hAnsi="Century" w:cs="Times New Roman"/>
        </w:rPr>
      </w:pPr>
      <w:r>
        <w:rPr>
          <w:rFonts w:hint="eastAsia"/>
        </w:rPr>
        <w:t xml:space="preserve">　私は、一般社団法人埼玉県病院薬剤師会</w:t>
      </w:r>
      <w:r w:rsidR="000A2BCC">
        <w:rPr>
          <w:rFonts w:hint="eastAsia"/>
        </w:rPr>
        <w:t>の理事立候補者として別紙推薦書による推薦を受けましたので、</w:t>
      </w:r>
      <w:r>
        <w:rPr>
          <w:rFonts w:hint="eastAsia"/>
        </w:rPr>
        <w:t>このことについて承諾します。</w:t>
      </w:r>
    </w:p>
    <w:p w:rsidR="007629E5" w:rsidRDefault="007629E5" w:rsidP="007629E5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</w:t>
      </w:r>
    </w:p>
    <w:p w:rsidR="007629E5" w:rsidRPr="000A2BCC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pPr>
        <w:rPr>
          <w:rFonts w:ascii="ＭＳ 明朝" w:hAnsi="Century" w:cs="Times New Roman"/>
        </w:rPr>
      </w:pPr>
    </w:p>
    <w:p w:rsidR="007629E5" w:rsidRDefault="007629E5" w:rsidP="007629E5">
      <w:r>
        <w:rPr>
          <w:rFonts w:hint="eastAsia"/>
        </w:rPr>
        <w:t xml:space="preserve">　　　　</w:t>
      </w:r>
    </w:p>
    <w:p w:rsidR="007629E5" w:rsidRDefault="007629E5" w:rsidP="007629E5"/>
    <w:p w:rsidR="007629E5" w:rsidRDefault="007629E5" w:rsidP="007629E5"/>
    <w:p w:rsidR="007629E5" w:rsidRDefault="007629E5" w:rsidP="007629E5"/>
    <w:p w:rsidR="000A2BCC" w:rsidRPr="000A2BCC" w:rsidRDefault="000A2BCC" w:rsidP="007629E5"/>
    <w:p w:rsidR="007629E5" w:rsidRDefault="007629E5" w:rsidP="007629E5"/>
    <w:p w:rsidR="00023D76" w:rsidRPr="002A5369" w:rsidRDefault="002A5369">
      <w:pPr>
        <w:rPr>
          <w:rFonts w:ascii="ＭＳ 明朝" w:hAnsi="Century" w:cs="Times New Roman"/>
          <w:sz w:val="21"/>
          <w:szCs w:val="21"/>
        </w:rPr>
      </w:pPr>
      <w:r>
        <w:rPr>
          <w:rFonts w:hint="eastAsia"/>
          <w:bCs/>
          <w:sz w:val="21"/>
          <w:szCs w:val="21"/>
        </w:rPr>
        <w:lastRenderedPageBreak/>
        <w:t>規程第３条関係</w:t>
      </w:r>
      <w:r w:rsidR="00C01ECB">
        <w:rPr>
          <w:rFonts w:ascii="ＭＳ 明朝" w:hAnsi="Century" w:cs="Times New Roman" w:hint="eastAsia"/>
          <w:sz w:val="20"/>
          <w:szCs w:val="20"/>
        </w:rPr>
        <w:t>（</w:t>
      </w:r>
      <w:r w:rsidR="00B6146C">
        <w:rPr>
          <w:rFonts w:ascii="ＭＳ 明朝" w:hAnsi="Century" w:cs="Times New Roman" w:hint="eastAsia"/>
          <w:sz w:val="20"/>
          <w:szCs w:val="20"/>
        </w:rPr>
        <w:t>ﾘ</w:t>
      </w:r>
      <w:r w:rsidR="00C01ECB">
        <w:rPr>
          <w:rFonts w:ascii="ＭＳ 明朝" w:hAnsi="Century" w:cs="Times New Roman" w:hint="eastAsia"/>
          <w:sz w:val="20"/>
          <w:szCs w:val="20"/>
        </w:rPr>
        <w:t>様式1-④）</w:t>
      </w:r>
    </w:p>
    <w:p w:rsidR="00023D76" w:rsidRDefault="00023D76" w:rsidP="00C62C88">
      <w:pPr>
        <w:spacing w:line="432" w:lineRule="exact"/>
        <w:jc w:val="center"/>
        <w:rPr>
          <w:rFonts w:ascii="ＭＳ 明朝" w:hAnsi="Century" w:cs="Times New Roman"/>
        </w:rPr>
      </w:pPr>
      <w:r>
        <w:rPr>
          <w:rFonts w:hint="eastAsia"/>
          <w:b/>
          <w:bCs/>
          <w:sz w:val="44"/>
          <w:szCs w:val="44"/>
        </w:rPr>
        <w:t>略　　歴　　書</w:t>
      </w:r>
    </w:p>
    <w:p w:rsidR="00023D76" w:rsidRDefault="00023D76">
      <w:pPr>
        <w:spacing w:line="432" w:lineRule="exact"/>
        <w:rPr>
          <w:rFonts w:ascii="ＭＳ 明朝" w:hAnsi="Century" w:cs="Times New Roman"/>
        </w:rPr>
      </w:pPr>
    </w:p>
    <w:p w:rsidR="00023D76" w:rsidRDefault="003B61A1">
      <w:pPr>
        <w:spacing w:line="432" w:lineRule="exact"/>
        <w:jc w:val="right"/>
        <w:rPr>
          <w:rFonts w:ascii="ＭＳ 明朝" w:hAnsi="Century" w:cs="Times New Roman"/>
        </w:rPr>
      </w:pPr>
      <w:r>
        <w:rPr>
          <w:rFonts w:hint="eastAsia"/>
        </w:rPr>
        <w:t>（西暦）</w:t>
      </w:r>
      <w:bookmarkStart w:id="0" w:name="_GoBack"/>
      <w:bookmarkEnd w:id="0"/>
      <w:r w:rsidR="00023D76">
        <w:rPr>
          <w:rFonts w:hint="eastAsia"/>
        </w:rPr>
        <w:t xml:space="preserve">　　　年　　　月　　　日　</w:t>
      </w:r>
    </w:p>
    <w:p w:rsidR="00023D76" w:rsidRDefault="00023D76">
      <w:pPr>
        <w:spacing w:line="432" w:lineRule="exact"/>
        <w:rPr>
          <w:rFonts w:ascii="ＭＳ 明朝" w:hAnsi="Century" w:cs="Times New Roman"/>
        </w:rPr>
      </w:pPr>
      <w:r>
        <w:rPr>
          <w:rFonts w:hint="eastAsia"/>
        </w:rPr>
        <w:t xml:space="preserve">　</w:t>
      </w:r>
      <w:r w:rsidR="00EE628E">
        <w:rPr>
          <w:rFonts w:hint="eastAsia"/>
        </w:rPr>
        <w:t xml:space="preserve">　</w:t>
      </w:r>
      <w:r w:rsidR="00C62C88">
        <w:rPr>
          <w:rFonts w:hint="eastAsia"/>
        </w:rPr>
        <w:t>一般</w:t>
      </w:r>
      <w:r>
        <w:rPr>
          <w:rFonts w:hint="eastAsia"/>
        </w:rPr>
        <w:t>社団法人埼玉県病院薬剤師会</w:t>
      </w:r>
    </w:p>
    <w:p w:rsidR="00023D76" w:rsidRDefault="00023D76">
      <w:pPr>
        <w:spacing w:line="432" w:lineRule="exact"/>
        <w:rPr>
          <w:rFonts w:ascii="ＭＳ 明朝" w:hAnsi="Century" w:cs="Times New Roman"/>
        </w:rPr>
      </w:pPr>
      <w:r>
        <w:rPr>
          <w:rFonts w:hint="eastAsia"/>
        </w:rPr>
        <w:t xml:space="preserve">　</w:t>
      </w:r>
      <w:r w:rsidR="00524B9C">
        <w:rPr>
          <w:rFonts w:hint="eastAsia"/>
        </w:rPr>
        <w:t xml:space="preserve">　</w:t>
      </w:r>
      <w:r w:rsidR="00C62C88">
        <w:rPr>
          <w:rFonts w:hint="eastAsia"/>
        </w:rPr>
        <w:t xml:space="preserve">　　　　　　　</w:t>
      </w:r>
      <w:r w:rsidR="00524B9C">
        <w:rPr>
          <w:rFonts w:hint="eastAsia"/>
        </w:rPr>
        <w:t xml:space="preserve">　</w:t>
      </w:r>
      <w:r w:rsidR="00C62C88">
        <w:rPr>
          <w:rFonts w:hint="eastAsia"/>
        </w:rPr>
        <w:t>選挙管理人　様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ふりがな</w:t>
      </w: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 w:color="000000"/>
        </w:rPr>
        <w:t xml:space="preserve">　氏　　名　　　　　　　　　　　　　　　　　　　印</w:t>
      </w:r>
      <w:r>
        <w:rPr>
          <w:rFonts w:cs="CenturyOldst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（生年月日：　　　　　年　　　月　　日生　満　　　歳）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現　住　所　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勤務先住所</w:t>
      </w:r>
    </w:p>
    <w:p w:rsidR="00C62C88" w:rsidRDefault="00C62C88"/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勤務先名称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厚生労働省薬剤師名簿　登録年月日：　　　　年　　　月　　　日　</w:t>
      </w: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</w:t>
      </w:r>
      <w:r w:rsidR="00E904A7">
        <w:rPr>
          <w:rFonts w:ascii="ＭＳ 明朝" w:hAnsi="Century" w:cs="Times New Roman"/>
          <w:color w:val="auto"/>
        </w:rPr>
        <w:fldChar w:fldCharType="begin"/>
      </w:r>
      <w:r>
        <w:rPr>
          <w:rFonts w:ascii="ＭＳ 明朝" w:hAnsi="Century" w:cs="Times New Roman"/>
          <w:color w:val="auto"/>
        </w:rPr>
        <w:instrText>eq \o\ad(</w:instrText>
      </w:r>
      <w:r>
        <w:rPr>
          <w:rFonts w:hint="eastAsia"/>
        </w:rPr>
        <w:instrText>登録番号</w:instrText>
      </w:r>
      <w:r>
        <w:rPr>
          <w:rFonts w:ascii="ＭＳ 明朝" w:hAnsi="Century" w:cs="Times New Roman"/>
          <w:color w:val="auto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</w:rPr>
        <w:instrText>)</w:instrText>
      </w:r>
      <w:r w:rsidR="00E904A7">
        <w:rPr>
          <w:rFonts w:ascii="ＭＳ 明朝" w:hAnsi="Century" w:cs="Times New Roman"/>
          <w:color w:val="auto"/>
        </w:rPr>
        <w:fldChar w:fldCharType="separate"/>
      </w:r>
      <w:r>
        <w:rPr>
          <w:rFonts w:hint="eastAsia"/>
        </w:rPr>
        <w:t>登録番号</w:t>
      </w:r>
      <w:r w:rsidR="00E904A7">
        <w:rPr>
          <w:rFonts w:ascii="ＭＳ 明朝" w:hAnsi="Century" w:cs="Times New Roman"/>
          <w:color w:val="auto"/>
        </w:rPr>
        <w:fldChar w:fldCharType="end"/>
      </w:r>
      <w:r>
        <w:rPr>
          <w:rFonts w:hint="eastAsia"/>
        </w:rPr>
        <w:t>：　　第　　　　　　　　　号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</w:t>
      </w:r>
      <w:r w:rsidR="00C62C88">
        <w:rPr>
          <w:rFonts w:hint="eastAsia"/>
        </w:rPr>
        <w:t>一般社団法人</w:t>
      </w:r>
      <w:r>
        <w:rPr>
          <w:rFonts w:hint="eastAsia"/>
        </w:rPr>
        <w:t>埼玉県病院薬剤師会入会年月　：　　　　　　　年　　　月</w:t>
      </w: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学　歴：　　　　　年　　　月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職　歴</w:t>
      </w:r>
      <w:r>
        <w:rPr>
          <w:rFonts w:cs="CenturyOldst"/>
        </w:rPr>
        <w:t xml:space="preserve">            </w:t>
      </w:r>
      <w:r>
        <w:rPr>
          <w:rFonts w:hint="eastAsia"/>
        </w:rPr>
        <w:t>年　　　月</w:t>
      </w:r>
    </w:p>
    <w:p w:rsidR="00023D76" w:rsidRDefault="00023D76">
      <w:pPr>
        <w:rPr>
          <w:rFonts w:ascii="ＭＳ 明朝" w:hAnsi="Century" w:cs="Times New Roman"/>
        </w:rPr>
      </w:pPr>
      <w:r>
        <w:rPr>
          <w:rFonts w:cs="CenturyOldst"/>
        </w:rPr>
        <w:t xml:space="preserve">                    </w:t>
      </w:r>
      <w:r>
        <w:rPr>
          <w:rFonts w:hint="eastAsia"/>
        </w:rPr>
        <w:t>年</w:t>
      </w:r>
      <w:r>
        <w:rPr>
          <w:rFonts w:cs="CenturyOldst"/>
        </w:rPr>
        <w:t xml:space="preserve">      </w:t>
      </w:r>
      <w:r>
        <w:rPr>
          <w:rFonts w:hint="eastAsia"/>
        </w:rPr>
        <w:t>月</w:t>
      </w:r>
    </w:p>
    <w:p w:rsidR="00023D76" w:rsidRDefault="00023D76">
      <w:pPr>
        <w:rPr>
          <w:rFonts w:ascii="ＭＳ 明朝" w:hAnsi="Century" w:cs="Times New Roman"/>
        </w:rPr>
      </w:pP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</w:t>
      </w:r>
      <w:r w:rsidR="00C62C88">
        <w:rPr>
          <w:rFonts w:hint="eastAsia"/>
        </w:rPr>
        <w:t>一般社団法人</w:t>
      </w:r>
      <w:r>
        <w:rPr>
          <w:rFonts w:hint="eastAsia"/>
        </w:rPr>
        <w:t>埼玉県病院薬剤師会及び関連団体役員歴</w:t>
      </w:r>
    </w:p>
    <w:p w:rsidR="00023D76" w:rsidRDefault="00023D76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年　　　月</w:t>
      </w:r>
    </w:p>
    <w:p w:rsidR="00023D76" w:rsidRDefault="00023D76">
      <w:pPr>
        <w:spacing w:line="576" w:lineRule="exact"/>
      </w:pPr>
      <w:r>
        <w:rPr>
          <w:rFonts w:cs="CenturyOldst"/>
        </w:rPr>
        <w:t xml:space="preserve">                    </w:t>
      </w:r>
      <w:r>
        <w:rPr>
          <w:rFonts w:hint="eastAsia"/>
        </w:rPr>
        <w:t>年　　　月</w:t>
      </w:r>
    </w:p>
    <w:p w:rsidR="00023D76" w:rsidRDefault="00023D76" w:rsidP="003F5C1F">
      <w:pPr>
        <w:spacing w:line="576" w:lineRule="exact"/>
        <w:rPr>
          <w:rFonts w:ascii="ＭＳ 明朝" w:hAnsi="Century" w:cs="Times New Roman"/>
        </w:rPr>
      </w:pPr>
      <w:r>
        <w:rPr>
          <w:rFonts w:hint="eastAsia"/>
          <w:sz w:val="21"/>
          <w:szCs w:val="21"/>
        </w:rPr>
        <w:t>（註）学歴、職歴、役員歴は適宜書き加え添付してよいこととする。</w:t>
      </w:r>
    </w:p>
    <w:sectPr w:rsidR="00023D76" w:rsidSect="002A5369">
      <w:headerReference w:type="default" r:id="rId6"/>
      <w:footerReference w:type="default" r:id="rId7"/>
      <w:type w:val="continuous"/>
      <w:pgSz w:w="11906" w:h="16838"/>
      <w:pgMar w:top="1247" w:right="1247" w:bottom="680" w:left="1247" w:header="720" w:footer="720" w:gutter="0"/>
      <w:pgNumType w:start="1"/>
      <w:cols w:space="720"/>
      <w:noEndnote/>
      <w:docGrid w:type="linesAndChar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42" w:rsidRDefault="00942642">
      <w:r>
        <w:separator/>
      </w:r>
    </w:p>
  </w:endnote>
  <w:endnote w:type="continuationSeparator" w:id="0">
    <w:p w:rsidR="00942642" w:rsidRDefault="0094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76" w:rsidRDefault="00023D76">
    <w:pPr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42" w:rsidRDefault="0094264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642" w:rsidRDefault="0094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76" w:rsidRDefault="00023D76">
    <w:pPr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0"/>
  <w:drawingGridHorizontalSpacing w:val="120"/>
  <w:drawingGridVerticalSpacing w:val="480"/>
  <w:displayHorizontalDrawingGridEvery w:val="0"/>
  <w:doNotUseMarginsForDrawingGridOrigin/>
  <w:drawingGridVerticalOrigin w:val="1985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8"/>
    <w:rsid w:val="00023D76"/>
    <w:rsid w:val="000A2BCC"/>
    <w:rsid w:val="000E61E2"/>
    <w:rsid w:val="00153A32"/>
    <w:rsid w:val="00245C5C"/>
    <w:rsid w:val="002A5369"/>
    <w:rsid w:val="0035532B"/>
    <w:rsid w:val="003B61A1"/>
    <w:rsid w:val="003F5C1F"/>
    <w:rsid w:val="00416117"/>
    <w:rsid w:val="00427440"/>
    <w:rsid w:val="004362A6"/>
    <w:rsid w:val="004A3778"/>
    <w:rsid w:val="004C644C"/>
    <w:rsid w:val="00524B9C"/>
    <w:rsid w:val="006C523B"/>
    <w:rsid w:val="007629E5"/>
    <w:rsid w:val="00850C77"/>
    <w:rsid w:val="00862698"/>
    <w:rsid w:val="008B682E"/>
    <w:rsid w:val="00942642"/>
    <w:rsid w:val="00981624"/>
    <w:rsid w:val="00B3110E"/>
    <w:rsid w:val="00B6146C"/>
    <w:rsid w:val="00C01ECB"/>
    <w:rsid w:val="00C62C88"/>
    <w:rsid w:val="00DF38F0"/>
    <w:rsid w:val="00E03B0B"/>
    <w:rsid w:val="00E81C88"/>
    <w:rsid w:val="00E904A7"/>
    <w:rsid w:val="00EE628E"/>
    <w:rsid w:val="00F176DE"/>
    <w:rsid w:val="00F651DA"/>
    <w:rsid w:val="00F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1DE21-CE5E-4DD2-8163-AB3C82F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DA"/>
    <w:pPr>
      <w:widowControl w:val="0"/>
      <w:autoSpaceDE w:val="0"/>
      <w:autoSpaceDN w:val="0"/>
      <w:adjustRightInd w:val="0"/>
      <w:jc w:val="both"/>
      <w:textAlignment w:val="baseline"/>
    </w:pPr>
    <w:rPr>
      <w:rFonts w:ascii="CenturyOldst" w:hAnsi="CenturyOldst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44C"/>
    <w:rPr>
      <w:rFonts w:ascii="CenturyOldst" w:hAnsi="CenturyOldst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6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44C"/>
    <w:rPr>
      <w:rFonts w:ascii="CenturyOldst" w:hAnsi="CenturyOldst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0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C7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jimukyoku\&#36984;&#25369;\&#19968;&#31038;&#36984;&#25369;&#31649;&#29702;&#20154;\&#31435;&#20505;&#35036;&#29992;&#32025;&#65288;&#20869;&#35582;&#12289;&#30053;&#27508;&#12289;&#25512;&#34214;&#12289;&#25215;&#35582;&#12289;&#36766;&#3686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立候補用紙（内諾、略歴、推薦、承諾、辞退）</Template>
  <TotalTime>7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      人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cp:lastModifiedBy>jimu</cp:lastModifiedBy>
  <cp:revision>5</cp:revision>
  <cp:lastPrinted>2014-04-14T06:18:00Z</cp:lastPrinted>
  <dcterms:created xsi:type="dcterms:W3CDTF">2014-04-14T06:19:00Z</dcterms:created>
  <dcterms:modified xsi:type="dcterms:W3CDTF">2020-06-23T06:15:00Z</dcterms:modified>
</cp:coreProperties>
</file>